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6136"/>
      </w:tblGrid>
      <w:tr w:rsidR="002E2E96" w:rsidTr="00590254">
        <w:trPr>
          <w:cantSplit/>
          <w:trHeight w:val="13592"/>
        </w:trPr>
        <w:tc>
          <w:tcPr>
            <w:tcW w:w="4212" w:type="dxa"/>
            <w:vAlign w:val="center"/>
          </w:tcPr>
          <w:p w:rsidR="002E2E96" w:rsidRDefault="00856F02" w:rsidP="003D7152">
            <w:r>
              <w:rPr>
                <w:rFonts w:ascii="Arial" w:hAnsi="Arial" w:cs="Arial"/>
                <w:noProof/>
                <w:color w:val="FFE117"/>
                <w:lang w:eastAsia="pl-PL"/>
              </w:rPr>
              <w:drawing>
                <wp:inline distT="0" distB="0" distL="0" distR="0">
                  <wp:extent cx="2562860" cy="1814830"/>
                  <wp:effectExtent l="0" t="0" r="0" b="0"/>
                  <wp:docPr id="1" name="Obraz 2" descr="zima0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ima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E96" w:rsidRPr="00222C96" w:rsidRDefault="002E2E96" w:rsidP="003D7152">
            <w:pPr>
              <w:rPr>
                <w:sz w:val="8"/>
                <w:szCs w:val="8"/>
              </w:rPr>
            </w:pPr>
          </w:p>
          <w:p w:rsidR="002E2E96" w:rsidRDefault="00856F02" w:rsidP="003D7152">
            <w:r>
              <w:rPr>
                <w:noProof/>
                <w:lang w:eastAsia="pl-PL"/>
              </w:rPr>
              <w:drawing>
                <wp:inline distT="0" distB="0" distL="0" distR="0">
                  <wp:extent cx="2583815" cy="171132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E96" w:rsidRPr="00222C96" w:rsidRDefault="002E2E96" w:rsidP="003D7152">
            <w:pPr>
              <w:rPr>
                <w:sz w:val="8"/>
                <w:szCs w:val="8"/>
              </w:rPr>
            </w:pPr>
          </w:p>
          <w:p w:rsidR="002E2E96" w:rsidRDefault="00856F02" w:rsidP="003D715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14600" cy="182880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E96" w:rsidRPr="00222C96" w:rsidRDefault="002E2E96" w:rsidP="003D7152">
            <w:pPr>
              <w:rPr>
                <w:rFonts w:ascii="Arial" w:hAnsi="Arial" w:cs="Arial"/>
                <w:sz w:val="8"/>
                <w:szCs w:val="8"/>
              </w:rPr>
            </w:pPr>
          </w:p>
          <w:p w:rsidR="002E2E96" w:rsidRDefault="00856F02" w:rsidP="003D7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42540" cy="1911985"/>
                  <wp:effectExtent l="0" t="0" r="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91198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E96" w:rsidRDefault="002E2E96" w:rsidP="003D71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6" w:type="dxa"/>
          </w:tcPr>
          <w:p w:rsidR="002E2E96" w:rsidRPr="006F1CBC" w:rsidRDefault="004C3E23" w:rsidP="003D7152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1CBC">
              <w:rPr>
                <w:rFonts w:ascii="Calibri" w:hAnsi="Calibri" w:cs="Calibri"/>
                <w:sz w:val="24"/>
                <w:szCs w:val="24"/>
              </w:rPr>
              <w:t>MASTER Sport i turystyka Kamil Cierczek</w:t>
            </w:r>
            <w:r w:rsidR="002E2E96" w:rsidRPr="006F1CBC">
              <w:rPr>
                <w:rFonts w:ascii="Calibri" w:hAnsi="Calibri" w:cs="Calibri"/>
                <w:sz w:val="24"/>
                <w:szCs w:val="24"/>
              </w:rPr>
              <w:t xml:space="preserve"> zaprasza na</w:t>
            </w:r>
          </w:p>
          <w:p w:rsidR="006F1CBC" w:rsidRPr="006F1CBC" w:rsidRDefault="006F1CBC" w:rsidP="003D7152">
            <w:pPr>
              <w:pStyle w:val="Tekstpodstawowy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2E2E96" w:rsidRPr="00E62C47" w:rsidRDefault="002E2E96" w:rsidP="00E62C47">
            <w:pPr>
              <w:pStyle w:val="Tekstpodstawowy"/>
              <w:jc w:val="center"/>
              <w:rPr>
                <w:rFonts w:ascii="Bradley Hand ITC" w:hAnsi="Bradley Hand ITC"/>
                <w:color w:val="00B0F0"/>
                <w:sz w:val="40"/>
                <w:szCs w:val="40"/>
              </w:rPr>
            </w:pPr>
            <w:r w:rsidRPr="00856F02">
              <w:rPr>
                <w:rFonts w:ascii="Bradley Hand ITC" w:hAnsi="Bradley Hand ITC"/>
                <w:color w:val="00B0F0"/>
                <w:sz w:val="40"/>
                <w:szCs w:val="40"/>
              </w:rPr>
              <w:t>z i m o w y  o b ó z</w:t>
            </w:r>
            <w:r w:rsidR="00E62C47">
              <w:rPr>
                <w:rFonts w:ascii="Bradley Hand ITC" w:hAnsi="Bradley Hand ITC"/>
                <w:color w:val="00B0F0"/>
                <w:sz w:val="40"/>
                <w:szCs w:val="40"/>
              </w:rPr>
              <w:t xml:space="preserve">  s z a c h o w y</w:t>
            </w:r>
          </w:p>
          <w:p w:rsidR="00E62C47" w:rsidRDefault="00E62C47" w:rsidP="00222C96">
            <w:pPr>
              <w:pStyle w:val="Tekstpodstawowy"/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:rsidR="002E2E96" w:rsidRPr="006F1CBC" w:rsidRDefault="002E2E96" w:rsidP="00222C96">
            <w:pPr>
              <w:pStyle w:val="Tekstpodstawowy"/>
              <w:spacing w:line="276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F1CBC">
              <w:rPr>
                <w:rFonts w:ascii="Calibri" w:hAnsi="Calibri" w:cs="Calibri"/>
                <w:bCs w:val="0"/>
                <w:sz w:val="22"/>
                <w:szCs w:val="22"/>
              </w:rPr>
              <w:t>Termin:</w:t>
            </w:r>
            <w:r w:rsidRPr="006F1CB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</w:t>
            </w:r>
            <w:r w:rsidR="00072D5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072D53" w:rsidRPr="00072D53"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  <w:t>.</w:t>
            </w:r>
            <w:r w:rsidR="00072D5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19032A">
              <w:rPr>
                <w:rFonts w:ascii="Verdana" w:hAnsi="Verdana" w:cs="Calibri"/>
                <w:bCs w:val="0"/>
                <w:sz w:val="24"/>
                <w:szCs w:val="24"/>
              </w:rPr>
              <w:t>02</w:t>
            </w:r>
            <w:r w:rsidR="00856F02">
              <w:rPr>
                <w:rFonts w:ascii="Verdana" w:hAnsi="Verdana" w:cs="Calibri"/>
                <w:bCs w:val="0"/>
                <w:sz w:val="24"/>
                <w:szCs w:val="24"/>
              </w:rPr>
              <w:t>.0</w:t>
            </w:r>
            <w:r w:rsidR="0019032A">
              <w:rPr>
                <w:rFonts w:ascii="Verdana" w:hAnsi="Verdana" w:cs="Calibri"/>
                <w:bCs w:val="0"/>
                <w:sz w:val="24"/>
                <w:szCs w:val="24"/>
              </w:rPr>
              <w:t>2</w:t>
            </w:r>
            <w:r w:rsidR="002C32E2" w:rsidRPr="00590254">
              <w:rPr>
                <w:rFonts w:ascii="Verdana" w:hAnsi="Verdana" w:cs="Calibri"/>
                <w:bCs w:val="0"/>
                <w:sz w:val="24"/>
                <w:szCs w:val="24"/>
              </w:rPr>
              <w:t xml:space="preserve"> –</w:t>
            </w:r>
            <w:r w:rsidR="00856F02">
              <w:rPr>
                <w:rFonts w:ascii="Verdana" w:hAnsi="Verdana" w:cs="Calibri"/>
                <w:bCs w:val="0"/>
                <w:sz w:val="24"/>
                <w:szCs w:val="24"/>
              </w:rPr>
              <w:t xml:space="preserve"> </w:t>
            </w:r>
            <w:r w:rsidR="0019032A">
              <w:rPr>
                <w:rFonts w:ascii="Verdana" w:hAnsi="Verdana" w:cs="Calibri"/>
                <w:bCs w:val="0"/>
                <w:sz w:val="24"/>
                <w:szCs w:val="24"/>
              </w:rPr>
              <w:t>09</w:t>
            </w:r>
            <w:r w:rsidRPr="00590254">
              <w:rPr>
                <w:rFonts w:ascii="Verdana" w:hAnsi="Verdana" w:cs="Calibri"/>
                <w:bCs w:val="0"/>
                <w:sz w:val="24"/>
                <w:szCs w:val="24"/>
              </w:rPr>
              <w:t>.0</w:t>
            </w:r>
            <w:r w:rsidR="0019032A">
              <w:rPr>
                <w:rFonts w:ascii="Verdana" w:hAnsi="Verdana" w:cs="Calibri"/>
                <w:bCs w:val="0"/>
                <w:sz w:val="24"/>
                <w:szCs w:val="24"/>
              </w:rPr>
              <w:t>2</w:t>
            </w:r>
            <w:r w:rsidR="004C3E23" w:rsidRPr="00590254">
              <w:rPr>
                <w:rFonts w:ascii="Verdana" w:hAnsi="Verdana" w:cs="Calibri"/>
                <w:bCs w:val="0"/>
                <w:sz w:val="24"/>
                <w:szCs w:val="24"/>
              </w:rPr>
              <w:t>.201</w:t>
            </w:r>
            <w:r w:rsidR="0019032A">
              <w:rPr>
                <w:rFonts w:ascii="Verdana" w:hAnsi="Verdana" w:cs="Calibri"/>
                <w:bCs w:val="0"/>
                <w:sz w:val="24"/>
                <w:szCs w:val="24"/>
              </w:rPr>
              <w:t>9</w:t>
            </w:r>
            <w:r w:rsidR="007768BC">
              <w:rPr>
                <w:rFonts w:ascii="Verdana" w:hAnsi="Verdana" w:cs="Calibri"/>
                <w:bCs w:val="0"/>
                <w:sz w:val="24"/>
                <w:szCs w:val="24"/>
              </w:rPr>
              <w:t xml:space="preserve"> </w:t>
            </w:r>
            <w:r w:rsidRPr="00590254">
              <w:rPr>
                <w:rFonts w:ascii="Verdana" w:hAnsi="Verdana" w:cs="Calibri"/>
                <w:bCs w:val="0"/>
                <w:sz w:val="24"/>
                <w:szCs w:val="24"/>
              </w:rPr>
              <w:t>r.</w:t>
            </w:r>
            <w:r w:rsidR="004C3E23" w:rsidRPr="006F1CB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2E2E96" w:rsidRPr="001A799D" w:rsidRDefault="002E2E96" w:rsidP="001A799D">
            <w:pPr>
              <w:pStyle w:val="Tekstpodstawowy"/>
              <w:spacing w:line="276" w:lineRule="auto"/>
              <w:ind w:left="-3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F1CBC">
              <w:rPr>
                <w:rFonts w:ascii="Calibri" w:hAnsi="Calibri" w:cs="Calibri"/>
                <w:bCs w:val="0"/>
                <w:sz w:val="22"/>
                <w:szCs w:val="22"/>
              </w:rPr>
              <w:t>Cena:</w:t>
            </w:r>
            <w:r w:rsidR="00072D53">
              <w:rPr>
                <w:rFonts w:ascii="Calibri" w:hAnsi="Calibri" w:cs="Calibri"/>
                <w:bCs w:val="0"/>
                <w:sz w:val="22"/>
                <w:szCs w:val="22"/>
              </w:rPr>
              <w:t xml:space="preserve">         </w:t>
            </w:r>
            <w:r w:rsidRPr="006F1CB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56F02">
              <w:rPr>
                <w:rFonts w:ascii="Verdana" w:hAnsi="Verdana" w:cs="Calibri"/>
                <w:bCs w:val="0"/>
                <w:sz w:val="24"/>
                <w:szCs w:val="24"/>
              </w:rPr>
              <w:t>9</w:t>
            </w:r>
            <w:r w:rsidR="0019032A">
              <w:rPr>
                <w:rFonts w:ascii="Verdana" w:hAnsi="Verdana" w:cs="Calibri"/>
                <w:bCs w:val="0"/>
                <w:sz w:val="24"/>
                <w:szCs w:val="24"/>
              </w:rPr>
              <w:t>80</w:t>
            </w:r>
            <w:r w:rsidR="00F014B3">
              <w:rPr>
                <w:rFonts w:ascii="Verdana" w:hAnsi="Verdana" w:cs="Calibri"/>
                <w:bCs w:val="0"/>
                <w:sz w:val="24"/>
                <w:szCs w:val="24"/>
              </w:rPr>
              <w:t xml:space="preserve"> </w:t>
            </w:r>
            <w:r w:rsidRPr="00590254">
              <w:rPr>
                <w:rFonts w:ascii="Verdana" w:hAnsi="Verdana" w:cs="Calibri"/>
                <w:bCs w:val="0"/>
                <w:sz w:val="24"/>
                <w:szCs w:val="24"/>
              </w:rPr>
              <w:t>zł</w:t>
            </w:r>
          </w:p>
          <w:p w:rsidR="00072D53" w:rsidRPr="00856F02" w:rsidRDefault="00072D53" w:rsidP="00222C96">
            <w:pPr>
              <w:pStyle w:val="Tekstpodstawowy"/>
              <w:spacing w:line="276" w:lineRule="auto"/>
              <w:ind w:left="-34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8"/>
                <w:szCs w:val="8"/>
              </w:rPr>
            </w:pPr>
          </w:p>
          <w:p w:rsidR="002E2E96" w:rsidRPr="006F1CBC" w:rsidRDefault="002E2E96" w:rsidP="003D7152">
            <w:pPr>
              <w:pStyle w:val="Tekstpodstawowy"/>
              <w:ind w:left="-34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2E2E96" w:rsidRPr="00072D53" w:rsidRDefault="002E2E96" w:rsidP="00222C96">
            <w:pPr>
              <w:pStyle w:val="Tekstpodstawowy"/>
              <w:spacing w:line="276" w:lineRule="auto"/>
              <w:ind w:left="-34"/>
              <w:rPr>
                <w:rFonts w:ascii="Calibri" w:hAnsi="Calibri" w:cs="Calibri"/>
                <w:sz w:val="22"/>
                <w:szCs w:val="22"/>
              </w:rPr>
            </w:pPr>
            <w:r w:rsidRPr="00072D53">
              <w:rPr>
                <w:rFonts w:ascii="Calibri" w:hAnsi="Calibri" w:cs="Calibri"/>
                <w:sz w:val="22"/>
                <w:szCs w:val="22"/>
              </w:rPr>
              <w:t>Cena obejmuje:</w:t>
            </w:r>
          </w:p>
          <w:p w:rsidR="00590254" w:rsidRPr="00856F02" w:rsidRDefault="00590254" w:rsidP="00787C99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90254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Tra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nsport uczestników autokarem z </w:t>
            </w:r>
            <w:r w:rsidR="00B20DCD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Wrocławia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do Lewina Kłodzkiego i z powrotem</w:t>
            </w:r>
          </w:p>
          <w:p w:rsidR="002E2E96" w:rsidRPr="00856F02" w:rsidRDefault="00240FDA" w:rsidP="00787C99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Noclegi w pokojach z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2E2E96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łazienkami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i </w:t>
            </w:r>
            <w:proofErr w:type="spellStart"/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WiFi</w:t>
            </w:r>
            <w:proofErr w:type="spellEnd"/>
            <w:r w:rsidR="0019032A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w Centrum Wypoczynku „Czarodziejskie Wzgórze”</w:t>
            </w:r>
          </w:p>
          <w:p w:rsidR="002E2E96" w:rsidRPr="00856F02" w:rsidRDefault="002E2E96" w:rsidP="00222C96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Wyżywienie (4 posiłki dziennie) od obiadu w dzień przyjazdu do śniadania w dniu wyjazdu</w:t>
            </w:r>
            <w:r w:rsidR="0019032A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w Ośrodku Wypoczynkowym „Marysieńka”</w:t>
            </w:r>
          </w:p>
          <w:p w:rsidR="00970EBC" w:rsidRPr="00856F02" w:rsidRDefault="00970EBC" w:rsidP="00970EBC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Transport autokarem na stoki narciarskie i wycieczkę (Kudowa-Zdrój)</w:t>
            </w:r>
          </w:p>
          <w:p w:rsidR="00B20DCD" w:rsidRPr="00856F02" w:rsidRDefault="00B20DCD" w:rsidP="00B20DCD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Cs w:val="0"/>
                <w:sz w:val="18"/>
                <w:szCs w:val="18"/>
              </w:rPr>
              <w:t>Zajęcia szachowe pod okiem kadry instruktorskiej</w:t>
            </w:r>
          </w:p>
          <w:p w:rsidR="002E2E96" w:rsidRPr="00856F02" w:rsidRDefault="00974FF1" w:rsidP="00856F02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Cs w:val="0"/>
                <w:sz w:val="18"/>
                <w:szCs w:val="18"/>
              </w:rPr>
              <w:t>Opłaty rankingowe, nagrody i dyplomy</w:t>
            </w:r>
          </w:p>
          <w:p w:rsidR="00787C99" w:rsidRPr="00856F02" w:rsidRDefault="002E2E96" w:rsidP="00787C99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Wejście do Aquapar</w:t>
            </w:r>
            <w:r w:rsidR="00590254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ku „Wodny Świat w Kudowie Zdrój</w:t>
            </w:r>
            <w:r w:rsidR="001A799D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856F02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(2</w:t>
            </w:r>
            <w:r w:rsidR="00E62C4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godziny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)</w:t>
            </w:r>
          </w:p>
          <w:p w:rsidR="00970EBC" w:rsidRPr="00856F02" w:rsidRDefault="00590254" w:rsidP="00B166FF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Dyskoteki, 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karaoke, 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dyplomy, certyfikaty</w:t>
            </w:r>
          </w:p>
          <w:p w:rsidR="00970EBC" w:rsidRPr="00856F02" w:rsidRDefault="00970EBC" w:rsidP="00590254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Opiekę kadry pedagogicznej</w:t>
            </w:r>
          </w:p>
          <w:p w:rsidR="00970EBC" w:rsidRPr="00856F02" w:rsidRDefault="00F963EE" w:rsidP="00970EBC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Opiekę medyczną,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koszty podstawowych leków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i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ewentualnego transportu</w:t>
            </w:r>
          </w:p>
          <w:p w:rsidR="00970EBC" w:rsidRDefault="00970EBC" w:rsidP="00856F02">
            <w:pPr>
              <w:pStyle w:val="Tekstpodstawowy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Ubezpieczenie NNW od uprawiania sportów zimowych (do kwoty 10 000 zł)</w:t>
            </w:r>
          </w:p>
          <w:p w:rsidR="00856F02" w:rsidRDefault="00856F02" w:rsidP="00856F02">
            <w:pPr>
              <w:pStyle w:val="Tekstpodstawowy"/>
              <w:spacing w:line="276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  <w:p w:rsidR="00F963EE" w:rsidRDefault="00856F02" w:rsidP="00E62C47">
            <w:pPr>
              <w:pStyle w:val="Tekstpodstawowy"/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56F02">
              <w:rPr>
                <w:rFonts w:ascii="Calibri" w:hAnsi="Calibri" w:cs="Calibri"/>
                <w:bCs w:val="0"/>
                <w:sz w:val="22"/>
                <w:szCs w:val="22"/>
              </w:rPr>
              <w:t>Cena nie obejmuje kosztu:</w:t>
            </w:r>
          </w:p>
          <w:p w:rsidR="00E62C47" w:rsidRPr="00E62C47" w:rsidRDefault="00E62C47" w:rsidP="00814B68">
            <w:pPr>
              <w:pStyle w:val="Tekstpodstawowy"/>
              <w:numPr>
                <w:ilvl w:val="0"/>
                <w:numId w:val="4"/>
              </w:numPr>
              <w:spacing w:line="276" w:lineRule="auto"/>
              <w:ind w:left="326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Szkolenia </w:t>
            </w:r>
            <w:r w:rsidR="00814B6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narciarsko-snowboardowego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:</w:t>
            </w:r>
          </w:p>
          <w:p w:rsidR="00E62C47" w:rsidRPr="00814B68" w:rsidRDefault="00E62C47" w:rsidP="00814B68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610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4 dni </w:t>
            </w:r>
            <w:r w:rsidR="00814B6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zajęć w grupach 9-12 osobowych zgodnych z programem nauczania, prowadzonych prze instruktorów (4h dziennie)</w:t>
            </w:r>
          </w:p>
          <w:p w:rsidR="00814B68" w:rsidRPr="00814B68" w:rsidRDefault="00814B68" w:rsidP="00814B68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610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Jazda nocna w formie karnawałowej połączoną z ogniskiem z pieczeniem kiełbasek i możliwością doszkolenia indywidualnego dla członków grup zaawansowanych i średniozaawansowanych.</w:t>
            </w:r>
          </w:p>
          <w:p w:rsidR="00814B68" w:rsidRPr="00814B68" w:rsidRDefault="00814B68" w:rsidP="00814B68">
            <w:pPr>
              <w:pStyle w:val="Tekstpodstawowy"/>
              <w:numPr>
                <w:ilvl w:val="0"/>
                <w:numId w:val="4"/>
              </w:numPr>
              <w:spacing w:line="276" w:lineRule="auto"/>
              <w:ind w:left="326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Koszt szkolenia:</w:t>
            </w:r>
          </w:p>
          <w:p w:rsidR="00814B68" w:rsidRPr="00814B68" w:rsidRDefault="00814B68" w:rsidP="00814B68">
            <w:pPr>
              <w:pStyle w:val="Tekstpodstawowy"/>
              <w:numPr>
                <w:ilvl w:val="0"/>
                <w:numId w:val="6"/>
              </w:numPr>
              <w:spacing w:line="276" w:lineRule="auto"/>
              <w:ind w:left="610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Karnet – </w:t>
            </w:r>
            <w:r w:rsidR="00586AFC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0 zł/dzień od uczestnika</w:t>
            </w:r>
          </w:p>
          <w:p w:rsidR="00814B68" w:rsidRPr="00814B68" w:rsidRDefault="00814B68" w:rsidP="00814B68">
            <w:pPr>
              <w:pStyle w:val="Tekstpodstawowy"/>
              <w:numPr>
                <w:ilvl w:val="0"/>
                <w:numId w:val="6"/>
              </w:numPr>
              <w:spacing w:line="276" w:lineRule="auto"/>
              <w:ind w:left="610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Instruktor – 30 zł/dzień od uczestnika</w:t>
            </w:r>
          </w:p>
          <w:p w:rsidR="00814B68" w:rsidRPr="00E62C47" w:rsidRDefault="00814B68" w:rsidP="00814B68">
            <w:pPr>
              <w:pStyle w:val="Tekstpodstawowy"/>
              <w:spacing w:line="276" w:lineRule="auto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:rsidR="001A799D" w:rsidRPr="00856F02" w:rsidRDefault="00970EBC" w:rsidP="00856F02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Placówka zostanie zarejestrowana w Dolnośląskim Kuratorium Oświaty</w:t>
            </w:r>
          </w:p>
          <w:p w:rsidR="00F963EE" w:rsidRPr="00856F02" w:rsidRDefault="00F963EE" w:rsidP="00590254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  <w:p w:rsidR="00970EBC" w:rsidRPr="00856F02" w:rsidRDefault="002E2E96" w:rsidP="00590254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Na miejscu istnieje możliwość </w:t>
            </w:r>
            <w:r w:rsidRPr="00856F02">
              <w:rPr>
                <w:rFonts w:ascii="Calibri" w:hAnsi="Calibri" w:cs="Calibri"/>
                <w:bCs w:val="0"/>
                <w:sz w:val="18"/>
                <w:szCs w:val="18"/>
              </w:rPr>
              <w:t>wypożyczenia sprzętu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narciarskiego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:</w:t>
            </w:r>
          </w:p>
          <w:p w:rsidR="00970EBC" w:rsidRPr="00856F02" w:rsidRDefault="00970EBC" w:rsidP="007768BC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   </w:t>
            </w:r>
            <w:r w:rsidR="007768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        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- komplet narciarski (narty, buty, kije) – 130 zł</w:t>
            </w:r>
          </w:p>
          <w:p w:rsidR="00970EBC" w:rsidRPr="00856F02" w:rsidRDefault="007768BC" w:rsidP="007768BC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             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- komplet snowboardowy (deska, buty) – 150 zł</w:t>
            </w:r>
          </w:p>
          <w:p w:rsidR="00970EBC" w:rsidRPr="00856F02" w:rsidRDefault="007768BC" w:rsidP="007768BC">
            <w:pPr>
              <w:pStyle w:val="Tekstpodstawowy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              </w:t>
            </w:r>
            <w:r w:rsidR="00970EBC"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- kask </w:t>
            </w:r>
            <w:r w:rsidRPr="00856F02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– 25 zł, w komplecie gratis</w:t>
            </w:r>
          </w:p>
          <w:p w:rsidR="00B20DCD" w:rsidRPr="00856F02" w:rsidRDefault="00B20DCD" w:rsidP="00970EBC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62C47" w:rsidRDefault="00970EBC" w:rsidP="00814B68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6F02">
              <w:rPr>
                <w:rFonts w:ascii="Calibri" w:hAnsi="Calibri"/>
                <w:color w:val="000000"/>
                <w:sz w:val="18"/>
                <w:szCs w:val="18"/>
              </w:rPr>
              <w:t>UWAGA! Podczas szkolenia każdy uczestnik musi posiadać kask narciarski!</w:t>
            </w:r>
          </w:p>
          <w:p w:rsidR="00B63427" w:rsidRDefault="00B63427" w:rsidP="00814B68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63427" w:rsidRDefault="00B63427" w:rsidP="00814B68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63427" w:rsidRDefault="00B63427" w:rsidP="00814B68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Zapisy na maila kierowniczki obozu </w:t>
            </w:r>
            <w:hyperlink r:id="rId13" w:history="1">
              <w:r w:rsidRPr="00B35D87">
                <w:rPr>
                  <w:rStyle w:val="Hipercze"/>
                  <w:rFonts w:ascii="Calibri" w:hAnsi="Calibri"/>
                  <w:sz w:val="18"/>
                  <w:szCs w:val="18"/>
                </w:rPr>
                <w:t>a.zyla@poczta.fm</w:t>
              </w:r>
            </w:hyperlink>
          </w:p>
          <w:p w:rsidR="00B63427" w:rsidRDefault="00B63427" w:rsidP="00814B68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Kadra obozowa Janusz Żyła, Wiesław Janocha, Michał Dzikowski.</w:t>
            </w:r>
          </w:p>
          <w:p w:rsidR="00B63427" w:rsidRPr="00E62C47" w:rsidRDefault="00B63427" w:rsidP="00814B68">
            <w:pPr>
              <w:pStyle w:val="Tekstpodstawowy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 miejsc ograniczona-decyduje kolejność zgloszeń.</w:t>
            </w:r>
            <w:bookmarkStart w:id="0" w:name="_GoBack"/>
            <w:bookmarkEnd w:id="0"/>
          </w:p>
        </w:tc>
      </w:tr>
    </w:tbl>
    <w:p w:rsidR="00596BDD" w:rsidRPr="007B36E2" w:rsidRDefault="00596BDD" w:rsidP="002E2E96">
      <w:pPr>
        <w:rPr>
          <w:sz w:val="2"/>
          <w:szCs w:val="2"/>
        </w:rPr>
      </w:pPr>
    </w:p>
    <w:sectPr w:rsidR="00596BDD" w:rsidRPr="007B36E2" w:rsidSect="00072D53">
      <w:headerReference w:type="default" r:id="rId14"/>
      <w:pgSz w:w="11906" w:h="16838"/>
      <w:pgMar w:top="141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89" w:rsidRDefault="000B0589" w:rsidP="00FD1A1A">
      <w:r>
        <w:separator/>
      </w:r>
    </w:p>
  </w:endnote>
  <w:endnote w:type="continuationSeparator" w:id="0">
    <w:p w:rsidR="000B0589" w:rsidRDefault="000B0589" w:rsidP="00FD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89" w:rsidRDefault="000B0589" w:rsidP="00FD1A1A">
      <w:r>
        <w:separator/>
      </w:r>
    </w:p>
  </w:footnote>
  <w:footnote w:type="continuationSeparator" w:id="0">
    <w:p w:rsidR="000B0589" w:rsidRDefault="000B0589" w:rsidP="00FD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Layout w:type="fixed"/>
      <w:tblLook w:val="04A0"/>
    </w:tblPr>
    <w:tblGrid>
      <w:gridCol w:w="4395"/>
      <w:gridCol w:w="5953"/>
    </w:tblGrid>
    <w:tr w:rsidR="00FD1A1A" w:rsidTr="00E17AFC">
      <w:tc>
        <w:tcPr>
          <w:tcW w:w="4395" w:type="dxa"/>
          <w:vAlign w:val="center"/>
        </w:tcPr>
        <w:p w:rsidR="00FD1A1A" w:rsidRPr="00E17AFC" w:rsidRDefault="00856F02" w:rsidP="00E17AFC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424430" cy="678815"/>
                <wp:effectExtent l="0" t="0" r="0" b="0"/>
                <wp:docPr id="5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3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1D9B" w:rsidRPr="00E17AFC" w:rsidRDefault="009C1D9B" w:rsidP="00E17AFC">
          <w:pPr>
            <w:pStyle w:val="Nagwek"/>
            <w:jc w:val="center"/>
            <w:rPr>
              <w:sz w:val="14"/>
              <w:szCs w:val="14"/>
            </w:rPr>
          </w:pPr>
        </w:p>
        <w:p w:rsidR="009C1D9B" w:rsidRPr="00590254" w:rsidRDefault="00596BDD" w:rsidP="00E17AFC">
          <w:pPr>
            <w:pStyle w:val="Nagwek"/>
            <w:jc w:val="center"/>
            <w:rPr>
              <w:sz w:val="20"/>
              <w:szCs w:val="20"/>
            </w:rPr>
          </w:pPr>
          <w:r w:rsidRPr="00590254">
            <w:rPr>
              <w:color w:val="F79646"/>
              <w:sz w:val="20"/>
              <w:szCs w:val="20"/>
            </w:rPr>
            <w:t>•</w:t>
          </w:r>
          <w:r w:rsidR="009C1D9B" w:rsidRPr="00590254">
            <w:rPr>
              <w:color w:val="F79646"/>
              <w:sz w:val="20"/>
              <w:szCs w:val="20"/>
            </w:rPr>
            <w:t>•</w:t>
          </w:r>
          <w:r w:rsidRPr="00590254">
            <w:rPr>
              <w:color w:val="F79646"/>
              <w:sz w:val="20"/>
              <w:szCs w:val="20"/>
            </w:rPr>
            <w:t>•</w:t>
          </w:r>
          <w:r w:rsidR="009C1D9B" w:rsidRPr="00590254">
            <w:rPr>
              <w:sz w:val="20"/>
              <w:szCs w:val="20"/>
            </w:rPr>
            <w:t xml:space="preserve"> </w:t>
          </w:r>
          <w:r w:rsidRPr="00590254">
            <w:rPr>
              <w:b/>
              <w:color w:val="5F497A"/>
              <w:sz w:val="20"/>
              <w:szCs w:val="20"/>
            </w:rPr>
            <w:t>organizacja imprez turystycznych</w:t>
          </w:r>
          <w:r w:rsidRPr="00590254">
            <w:rPr>
              <w:color w:val="403152"/>
              <w:sz w:val="20"/>
              <w:szCs w:val="20"/>
            </w:rPr>
            <w:t xml:space="preserve"> </w:t>
          </w:r>
          <w:r w:rsidRPr="00590254">
            <w:rPr>
              <w:color w:val="F79646"/>
              <w:sz w:val="20"/>
              <w:szCs w:val="20"/>
            </w:rPr>
            <w:t>•••</w:t>
          </w:r>
        </w:p>
      </w:tc>
      <w:tc>
        <w:tcPr>
          <w:tcW w:w="5953" w:type="dxa"/>
        </w:tcPr>
        <w:p w:rsidR="00FD1A1A" w:rsidRPr="00590254" w:rsidRDefault="00FD1A1A" w:rsidP="00E17AFC">
          <w:pPr>
            <w:pStyle w:val="Nagwek"/>
            <w:spacing w:line="276" w:lineRule="auto"/>
            <w:rPr>
              <w:rFonts w:ascii="Calibri" w:hAnsi="Calibri" w:cs="Calibri"/>
              <w:sz w:val="20"/>
              <w:szCs w:val="20"/>
            </w:rPr>
          </w:pPr>
          <w:r w:rsidRPr="00590254">
            <w:rPr>
              <w:rFonts w:ascii="Calibri" w:hAnsi="Calibri" w:cs="Calibri"/>
              <w:b/>
              <w:sz w:val="20"/>
              <w:szCs w:val="20"/>
            </w:rPr>
            <w:t>M A S T E R</w:t>
          </w:r>
          <w:r w:rsidRPr="00590254">
            <w:rPr>
              <w:rFonts w:ascii="Calibri" w:hAnsi="Calibri" w:cs="Calibri"/>
              <w:sz w:val="20"/>
              <w:szCs w:val="20"/>
            </w:rPr>
            <w:t xml:space="preserve">  Sport i Turystyka, Kamil Cierczek</w:t>
          </w:r>
        </w:p>
        <w:p w:rsidR="00FD1A1A" w:rsidRPr="00590254" w:rsidRDefault="009C1D9B" w:rsidP="00E17AFC">
          <w:pPr>
            <w:pStyle w:val="Nagwek"/>
            <w:spacing w:line="276" w:lineRule="auto"/>
            <w:rPr>
              <w:rFonts w:ascii="Calibri" w:hAnsi="Calibri" w:cs="Calibri"/>
              <w:sz w:val="20"/>
              <w:szCs w:val="20"/>
            </w:rPr>
          </w:pPr>
          <w:r w:rsidRPr="00590254">
            <w:rPr>
              <w:rFonts w:ascii="Calibri" w:hAnsi="Calibri" w:cs="Calibri"/>
              <w:sz w:val="20"/>
              <w:szCs w:val="20"/>
            </w:rPr>
            <w:t>u</w:t>
          </w:r>
          <w:r w:rsidR="00FD1A1A" w:rsidRPr="00590254">
            <w:rPr>
              <w:rFonts w:ascii="Calibri" w:hAnsi="Calibri" w:cs="Calibri"/>
              <w:sz w:val="20"/>
              <w:szCs w:val="20"/>
            </w:rPr>
            <w:t>l. Wodna 3</w:t>
          </w:r>
        </w:p>
        <w:p w:rsidR="00FD1A1A" w:rsidRPr="00590254" w:rsidRDefault="00FD1A1A" w:rsidP="00E17AFC">
          <w:pPr>
            <w:pStyle w:val="Nagwek"/>
            <w:spacing w:line="276" w:lineRule="auto"/>
            <w:rPr>
              <w:rFonts w:ascii="Calibri" w:hAnsi="Calibri" w:cs="Calibri"/>
              <w:sz w:val="20"/>
              <w:szCs w:val="20"/>
            </w:rPr>
          </w:pPr>
          <w:r w:rsidRPr="00590254">
            <w:rPr>
              <w:rFonts w:ascii="Calibri" w:hAnsi="Calibri" w:cs="Calibri"/>
              <w:sz w:val="20"/>
              <w:szCs w:val="20"/>
            </w:rPr>
            <w:t>57-343 Lewin Kłodzki</w:t>
          </w:r>
        </w:p>
        <w:p w:rsidR="004D50D4" w:rsidRPr="00590254" w:rsidRDefault="004D50D4" w:rsidP="00E17AFC">
          <w:pPr>
            <w:pStyle w:val="Nagwek"/>
            <w:spacing w:line="276" w:lineRule="auto"/>
            <w:rPr>
              <w:rFonts w:ascii="Calibri" w:hAnsi="Calibri" w:cs="Calibri"/>
              <w:sz w:val="20"/>
              <w:szCs w:val="20"/>
            </w:rPr>
          </w:pPr>
          <w:r w:rsidRPr="00590254">
            <w:rPr>
              <w:rFonts w:ascii="Calibri" w:hAnsi="Calibri" w:cs="Calibri"/>
              <w:sz w:val="20"/>
              <w:szCs w:val="20"/>
            </w:rPr>
            <w:t>NIP: 883-177-13-13</w:t>
          </w:r>
        </w:p>
        <w:p w:rsidR="004D50D4" w:rsidRPr="00590254" w:rsidRDefault="00690FC1" w:rsidP="00E17AFC">
          <w:pPr>
            <w:pStyle w:val="Nagwek"/>
            <w:spacing w:line="276" w:lineRule="auto"/>
            <w:rPr>
              <w:rFonts w:ascii="Calibri" w:hAnsi="Calibri" w:cs="Calibri"/>
              <w:sz w:val="20"/>
              <w:szCs w:val="20"/>
            </w:rPr>
          </w:pPr>
          <w:hyperlink r:id="rId2" w:history="1">
            <w:r w:rsidR="004D50D4" w:rsidRPr="00590254">
              <w:rPr>
                <w:rStyle w:val="Hipercze"/>
                <w:rFonts w:ascii="Calibri" w:hAnsi="Calibri" w:cs="Calibri"/>
                <w:color w:val="auto"/>
                <w:sz w:val="20"/>
                <w:szCs w:val="20"/>
                <w:u w:val="none"/>
              </w:rPr>
              <w:t>kamil.cierczek@gmail.com</w:t>
            </w:r>
          </w:hyperlink>
        </w:p>
        <w:p w:rsidR="00FD1A1A" w:rsidRPr="00590254" w:rsidRDefault="00FD1A1A" w:rsidP="00E17AFC">
          <w:pPr>
            <w:pStyle w:val="Nagwek"/>
            <w:tabs>
              <w:tab w:val="clear" w:pos="4536"/>
              <w:tab w:val="center" w:pos="5454"/>
            </w:tabs>
            <w:spacing w:line="276" w:lineRule="auto"/>
            <w:rPr>
              <w:rFonts w:ascii="Calibri" w:hAnsi="Calibri" w:cs="Calibri"/>
              <w:sz w:val="20"/>
              <w:szCs w:val="20"/>
            </w:rPr>
          </w:pPr>
          <w:proofErr w:type="spellStart"/>
          <w:r w:rsidRPr="00590254">
            <w:rPr>
              <w:rFonts w:ascii="Calibri" w:hAnsi="Calibri" w:cs="Calibri"/>
              <w:sz w:val="20"/>
              <w:szCs w:val="20"/>
            </w:rPr>
            <w:t>tel</w:t>
          </w:r>
          <w:proofErr w:type="spellEnd"/>
          <w:r w:rsidRPr="00590254">
            <w:rPr>
              <w:rFonts w:ascii="Calibri" w:hAnsi="Calibri" w:cs="Calibri"/>
              <w:sz w:val="20"/>
              <w:szCs w:val="20"/>
            </w:rPr>
            <w:t>/fax. 74 8698 519</w:t>
          </w:r>
          <w:r w:rsidR="004D50D4" w:rsidRPr="00590254">
            <w:rPr>
              <w:rFonts w:ascii="Calibri" w:hAnsi="Calibri" w:cs="Calibri"/>
              <w:sz w:val="20"/>
              <w:szCs w:val="20"/>
            </w:rPr>
            <w:t xml:space="preserve">       </w:t>
          </w:r>
          <w:proofErr w:type="spellStart"/>
          <w:r w:rsidR="004D50D4" w:rsidRPr="00590254">
            <w:rPr>
              <w:rFonts w:ascii="Calibri" w:hAnsi="Calibri" w:cs="Calibri"/>
              <w:sz w:val="20"/>
              <w:szCs w:val="20"/>
            </w:rPr>
            <w:t>tel.kom</w:t>
          </w:r>
          <w:proofErr w:type="spellEnd"/>
          <w:r w:rsidR="004D50D4" w:rsidRPr="00590254">
            <w:rPr>
              <w:rFonts w:ascii="Calibri" w:hAnsi="Calibri" w:cs="Calibri"/>
              <w:sz w:val="20"/>
              <w:szCs w:val="20"/>
            </w:rPr>
            <w:t>. 501 512</w:t>
          </w:r>
          <w:r w:rsidR="00D113ED" w:rsidRPr="00590254">
            <w:rPr>
              <w:rFonts w:ascii="Calibri" w:hAnsi="Calibri" w:cs="Calibri"/>
              <w:sz w:val="20"/>
              <w:szCs w:val="20"/>
            </w:rPr>
            <w:t> </w:t>
          </w:r>
          <w:r w:rsidR="004D50D4" w:rsidRPr="00590254">
            <w:rPr>
              <w:rFonts w:ascii="Calibri" w:hAnsi="Calibri" w:cs="Calibri"/>
              <w:sz w:val="20"/>
              <w:szCs w:val="20"/>
            </w:rPr>
            <w:t>139</w:t>
          </w:r>
        </w:p>
        <w:p w:rsidR="00D113ED" w:rsidRPr="00E17AFC" w:rsidRDefault="00D113ED" w:rsidP="00E17AFC">
          <w:pPr>
            <w:pStyle w:val="Nagwek"/>
            <w:tabs>
              <w:tab w:val="clear" w:pos="4536"/>
              <w:tab w:val="center" w:pos="5454"/>
            </w:tabs>
            <w:spacing w:line="276" w:lineRule="auto"/>
            <w:rPr>
              <w:rFonts w:ascii="Calibri" w:hAnsi="Calibri" w:cs="Calibri"/>
              <w:sz w:val="19"/>
              <w:szCs w:val="19"/>
            </w:rPr>
          </w:pPr>
          <w:r w:rsidRPr="00E17AFC">
            <w:rPr>
              <w:rFonts w:ascii="Calibri" w:hAnsi="Calibri" w:cs="Calibri"/>
              <w:sz w:val="19"/>
              <w:szCs w:val="19"/>
            </w:rPr>
            <w:t xml:space="preserve">Bank </w:t>
          </w:r>
          <w:proofErr w:type="spellStart"/>
          <w:r w:rsidRPr="00E17AFC">
            <w:rPr>
              <w:rFonts w:ascii="Calibri" w:hAnsi="Calibri" w:cs="Calibri"/>
              <w:sz w:val="19"/>
              <w:szCs w:val="19"/>
            </w:rPr>
            <w:t>PeKaO</w:t>
          </w:r>
          <w:proofErr w:type="spellEnd"/>
          <w:r w:rsidRPr="00E17AFC">
            <w:rPr>
              <w:rFonts w:ascii="Calibri" w:hAnsi="Calibri" w:cs="Calibri"/>
              <w:sz w:val="19"/>
              <w:szCs w:val="19"/>
            </w:rPr>
            <w:t xml:space="preserve"> S.A. o/Kudowa-Zdrój nr 48</w:t>
          </w:r>
          <w:r w:rsidRPr="00E17AFC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E17AFC">
            <w:rPr>
              <w:rFonts w:ascii="Calibri" w:hAnsi="Calibri" w:cs="Calibri"/>
              <w:sz w:val="19"/>
              <w:szCs w:val="19"/>
            </w:rPr>
            <w:t>1240</w:t>
          </w:r>
          <w:r w:rsidRPr="00E17AFC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E17AFC">
            <w:rPr>
              <w:rFonts w:ascii="Calibri" w:hAnsi="Calibri" w:cs="Calibri"/>
              <w:sz w:val="19"/>
              <w:szCs w:val="19"/>
            </w:rPr>
            <w:t>6700</w:t>
          </w:r>
          <w:r w:rsidRPr="00E17AFC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E17AFC">
            <w:rPr>
              <w:rFonts w:ascii="Calibri" w:hAnsi="Calibri" w:cs="Calibri"/>
              <w:sz w:val="19"/>
              <w:szCs w:val="19"/>
            </w:rPr>
            <w:t>1111</w:t>
          </w:r>
          <w:r w:rsidRPr="00E17AFC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E17AFC">
            <w:rPr>
              <w:rFonts w:ascii="Calibri" w:hAnsi="Calibri" w:cs="Calibri"/>
              <w:sz w:val="19"/>
              <w:szCs w:val="19"/>
            </w:rPr>
            <w:t>0010</w:t>
          </w:r>
          <w:r w:rsidRPr="00E17AFC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E17AFC">
            <w:rPr>
              <w:rFonts w:ascii="Calibri" w:hAnsi="Calibri" w:cs="Calibri"/>
              <w:sz w:val="19"/>
              <w:szCs w:val="19"/>
            </w:rPr>
            <w:t>4601</w:t>
          </w:r>
          <w:r w:rsidRPr="00E17AFC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E17AFC">
            <w:rPr>
              <w:rFonts w:ascii="Calibri" w:hAnsi="Calibri" w:cs="Calibri"/>
              <w:sz w:val="19"/>
              <w:szCs w:val="19"/>
            </w:rPr>
            <w:t>3515</w:t>
          </w:r>
        </w:p>
      </w:tc>
    </w:tr>
    <w:tr w:rsidR="00FD1A1A" w:rsidTr="00E17AFC">
      <w:tc>
        <w:tcPr>
          <w:tcW w:w="10348" w:type="dxa"/>
          <w:gridSpan w:val="2"/>
          <w:tcBorders>
            <w:bottom w:val="single" w:sz="4" w:space="0" w:color="auto"/>
          </w:tcBorders>
        </w:tcPr>
        <w:p w:rsidR="00FF7CBD" w:rsidRPr="00590254" w:rsidRDefault="009C1D9B" w:rsidP="00E17AFC">
          <w:pPr>
            <w:pStyle w:val="Nagwek"/>
            <w:spacing w:line="276" w:lineRule="auto"/>
            <w:jc w:val="center"/>
            <w:rPr>
              <w:rFonts w:ascii="Calibri" w:hAnsi="Calibri" w:cs="Calibri"/>
              <w:i/>
              <w:sz w:val="18"/>
              <w:szCs w:val="18"/>
            </w:rPr>
          </w:pPr>
          <w:r w:rsidRPr="00590254">
            <w:rPr>
              <w:rFonts w:ascii="Calibri" w:hAnsi="Calibri" w:cs="Calibri"/>
              <w:i/>
              <w:sz w:val="18"/>
              <w:szCs w:val="18"/>
            </w:rPr>
            <w:t>Wpis do rejestru organizatorów turystyki woj. dolnośląskiego pod numerem 519</w:t>
          </w:r>
        </w:p>
      </w:tc>
    </w:tr>
  </w:tbl>
  <w:p w:rsidR="00FF7CBD" w:rsidRPr="00222C96" w:rsidRDefault="00FF7CBD">
    <w:pPr>
      <w:pStyle w:val="Nagwek"/>
      <w:rPr>
        <w:sz w:val="12"/>
        <w:szCs w:val="12"/>
      </w:rPr>
    </w:pPr>
  </w:p>
  <w:p w:rsidR="009C1D9B" w:rsidRPr="009C1D9B" w:rsidRDefault="009C1D9B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867"/>
    <w:multiLevelType w:val="hybridMultilevel"/>
    <w:tmpl w:val="E7DA4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E35"/>
    <w:multiLevelType w:val="hybridMultilevel"/>
    <w:tmpl w:val="1FD6A3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0224B"/>
    <w:multiLevelType w:val="multilevel"/>
    <w:tmpl w:val="5FA4B5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61CC18BD"/>
    <w:multiLevelType w:val="hybridMultilevel"/>
    <w:tmpl w:val="4CE6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501"/>
    <w:multiLevelType w:val="hybridMultilevel"/>
    <w:tmpl w:val="7FC08B9A"/>
    <w:lvl w:ilvl="0" w:tplc="0415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6ECF58B3"/>
    <w:multiLevelType w:val="hybridMultilevel"/>
    <w:tmpl w:val="35463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6E2"/>
    <w:rsid w:val="00005EEF"/>
    <w:rsid w:val="00063E76"/>
    <w:rsid w:val="00072D53"/>
    <w:rsid w:val="000A47CC"/>
    <w:rsid w:val="000B0589"/>
    <w:rsid w:val="000E0F3C"/>
    <w:rsid w:val="00120747"/>
    <w:rsid w:val="00124A6C"/>
    <w:rsid w:val="0016064A"/>
    <w:rsid w:val="0019032A"/>
    <w:rsid w:val="00194FB7"/>
    <w:rsid w:val="001A799D"/>
    <w:rsid w:val="001B35B9"/>
    <w:rsid w:val="001F0530"/>
    <w:rsid w:val="00210424"/>
    <w:rsid w:val="00222C96"/>
    <w:rsid w:val="00240FDA"/>
    <w:rsid w:val="00277E85"/>
    <w:rsid w:val="00297C2C"/>
    <w:rsid w:val="002C32E2"/>
    <w:rsid w:val="002E2E96"/>
    <w:rsid w:val="003332AF"/>
    <w:rsid w:val="00355CF0"/>
    <w:rsid w:val="00364081"/>
    <w:rsid w:val="00386B2D"/>
    <w:rsid w:val="003D7152"/>
    <w:rsid w:val="0043680F"/>
    <w:rsid w:val="00441436"/>
    <w:rsid w:val="004465DA"/>
    <w:rsid w:val="00457FE6"/>
    <w:rsid w:val="004967CB"/>
    <w:rsid w:val="004C3E23"/>
    <w:rsid w:val="004D50D4"/>
    <w:rsid w:val="004E11AD"/>
    <w:rsid w:val="00586AFC"/>
    <w:rsid w:val="00590254"/>
    <w:rsid w:val="00596BDD"/>
    <w:rsid w:val="005C0E09"/>
    <w:rsid w:val="005F3829"/>
    <w:rsid w:val="00621EAE"/>
    <w:rsid w:val="00681DB6"/>
    <w:rsid w:val="00690FC1"/>
    <w:rsid w:val="006B0E33"/>
    <w:rsid w:val="006B5AA8"/>
    <w:rsid w:val="006C41A4"/>
    <w:rsid w:val="006C69C2"/>
    <w:rsid w:val="006F1CBC"/>
    <w:rsid w:val="00716D69"/>
    <w:rsid w:val="0072157E"/>
    <w:rsid w:val="0074056C"/>
    <w:rsid w:val="007768BC"/>
    <w:rsid w:val="00787C99"/>
    <w:rsid w:val="007B36E2"/>
    <w:rsid w:val="007E6970"/>
    <w:rsid w:val="007F2C83"/>
    <w:rsid w:val="00804225"/>
    <w:rsid w:val="00814B68"/>
    <w:rsid w:val="00856F02"/>
    <w:rsid w:val="00860AE6"/>
    <w:rsid w:val="00892963"/>
    <w:rsid w:val="008D4BA4"/>
    <w:rsid w:val="008D53B4"/>
    <w:rsid w:val="00915A51"/>
    <w:rsid w:val="009273B4"/>
    <w:rsid w:val="00970EBC"/>
    <w:rsid w:val="00974481"/>
    <w:rsid w:val="00974FF1"/>
    <w:rsid w:val="009C1D9B"/>
    <w:rsid w:val="00A137C7"/>
    <w:rsid w:val="00A339DC"/>
    <w:rsid w:val="00AE3AA8"/>
    <w:rsid w:val="00B166FF"/>
    <w:rsid w:val="00B16F38"/>
    <w:rsid w:val="00B20DCD"/>
    <w:rsid w:val="00B549CA"/>
    <w:rsid w:val="00B63427"/>
    <w:rsid w:val="00B929E7"/>
    <w:rsid w:val="00BF09DD"/>
    <w:rsid w:val="00BF0B01"/>
    <w:rsid w:val="00BF3CED"/>
    <w:rsid w:val="00C83038"/>
    <w:rsid w:val="00C83884"/>
    <w:rsid w:val="00CC695F"/>
    <w:rsid w:val="00D0283B"/>
    <w:rsid w:val="00D113ED"/>
    <w:rsid w:val="00D24320"/>
    <w:rsid w:val="00D56758"/>
    <w:rsid w:val="00D60490"/>
    <w:rsid w:val="00D9239D"/>
    <w:rsid w:val="00DE19DE"/>
    <w:rsid w:val="00E0387B"/>
    <w:rsid w:val="00E17AFC"/>
    <w:rsid w:val="00E62C47"/>
    <w:rsid w:val="00E73F34"/>
    <w:rsid w:val="00E83597"/>
    <w:rsid w:val="00EA22CC"/>
    <w:rsid w:val="00EC4239"/>
    <w:rsid w:val="00F014B3"/>
    <w:rsid w:val="00F35A1B"/>
    <w:rsid w:val="00F37C4C"/>
    <w:rsid w:val="00F50642"/>
    <w:rsid w:val="00F963EE"/>
    <w:rsid w:val="00FD1A1A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A1A"/>
  </w:style>
  <w:style w:type="paragraph" w:styleId="Stopka">
    <w:name w:val="footer"/>
    <w:basedOn w:val="Normalny"/>
    <w:link w:val="StopkaZnak"/>
    <w:uiPriority w:val="99"/>
    <w:unhideWhenUsed/>
    <w:rsid w:val="00FD1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A1A"/>
  </w:style>
  <w:style w:type="paragraph" w:styleId="Tekstdymka">
    <w:name w:val="Balloon Text"/>
    <w:basedOn w:val="Normalny"/>
    <w:link w:val="TekstdymkaZnak"/>
    <w:uiPriority w:val="99"/>
    <w:semiHidden/>
    <w:unhideWhenUsed/>
    <w:rsid w:val="00FD1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1A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D1A1A"/>
    <w:rPr>
      <w:color w:val="0000FF"/>
      <w:u w:val="single"/>
    </w:rPr>
  </w:style>
  <w:style w:type="paragraph" w:styleId="Bezodstpw">
    <w:name w:val="No Spacing"/>
    <w:uiPriority w:val="1"/>
    <w:qFormat/>
    <w:rsid w:val="00596BDD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596BDD"/>
    <w:rPr>
      <w:color w:val="808080"/>
    </w:rPr>
  </w:style>
  <w:style w:type="paragraph" w:styleId="Tekstpodstawowy">
    <w:name w:val="Body Text"/>
    <w:basedOn w:val="Normalny"/>
    <w:link w:val="TekstpodstawowyZnak"/>
    <w:rsid w:val="002E2E96"/>
    <w:pPr>
      <w:jc w:val="both"/>
    </w:pPr>
    <w:rPr>
      <w:rFonts w:ascii="Arial" w:hAnsi="Arial" w:cs="Arial"/>
      <w:b/>
      <w:bCs/>
      <w:sz w:val="32"/>
      <w:szCs w:val="20"/>
    </w:rPr>
  </w:style>
  <w:style w:type="character" w:customStyle="1" w:styleId="TekstpodstawowyZnak">
    <w:name w:val="Tekst podstawowy Znak"/>
    <w:link w:val="Tekstpodstawowy"/>
    <w:rsid w:val="002E2E96"/>
    <w:rPr>
      <w:rFonts w:ascii="Arial" w:eastAsia="Times New Roman" w:hAnsi="Arial" w:cs="Arial"/>
      <w:b/>
      <w:bCs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A1A"/>
  </w:style>
  <w:style w:type="paragraph" w:styleId="Stopka">
    <w:name w:val="footer"/>
    <w:basedOn w:val="Normalny"/>
    <w:link w:val="StopkaZnak"/>
    <w:uiPriority w:val="99"/>
    <w:unhideWhenUsed/>
    <w:rsid w:val="00FD1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A1A"/>
  </w:style>
  <w:style w:type="paragraph" w:styleId="Tekstdymka">
    <w:name w:val="Balloon Text"/>
    <w:basedOn w:val="Normalny"/>
    <w:link w:val="TekstdymkaZnak"/>
    <w:uiPriority w:val="99"/>
    <w:semiHidden/>
    <w:unhideWhenUsed/>
    <w:rsid w:val="00FD1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1A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A1A"/>
    <w:rPr>
      <w:color w:val="0000FF"/>
      <w:u w:val="single"/>
    </w:rPr>
  </w:style>
  <w:style w:type="paragraph" w:styleId="Bezodstpw">
    <w:name w:val="No Spacing"/>
    <w:uiPriority w:val="1"/>
    <w:qFormat/>
    <w:rsid w:val="00596BDD"/>
    <w:rPr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596BDD"/>
    <w:rPr>
      <w:color w:val="808080"/>
    </w:rPr>
  </w:style>
  <w:style w:type="paragraph" w:styleId="Tekstpodstawowy">
    <w:name w:val="Body Text"/>
    <w:basedOn w:val="Normalny"/>
    <w:link w:val="TekstpodstawowyZnak"/>
    <w:rsid w:val="002E2E96"/>
    <w:pPr>
      <w:jc w:val="both"/>
    </w:pPr>
    <w:rPr>
      <w:rFonts w:ascii="Arial" w:hAnsi="Arial" w:cs="Arial"/>
      <w:b/>
      <w:bCs/>
      <w:sz w:val="32"/>
      <w:szCs w:val="20"/>
    </w:rPr>
  </w:style>
  <w:style w:type="character" w:customStyle="1" w:styleId="TekstpodstawowyZnak">
    <w:name w:val="Tekst podstawowy Znak"/>
    <w:link w:val="Tekstpodstawowy"/>
    <w:rsid w:val="002E2E96"/>
    <w:rPr>
      <w:rFonts w:ascii="Arial" w:eastAsia="Times New Roman" w:hAnsi="Arial" w:cs="Arial"/>
      <w:b/>
      <w:bCs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sienka.pl/zima/zima08.JPG" TargetMode="External"/><Relationship Id="rId13" Type="http://schemas.openxmlformats.org/officeDocument/2006/relationships/hyperlink" Target="mailto:a.zyla@poczta.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mil.cierczek@gmail.com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ek\AppData\Roaming\Microsoft\Szablony\MASTER%20-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8AF3-E036-4CD4-A9DF-03211C9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- papier firmowy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12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http://www.marysienka.pl/zima/zima08.JPG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mailto:kamil.cierczek@gmail.com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Korpalski</cp:lastModifiedBy>
  <cp:revision>2</cp:revision>
  <cp:lastPrinted>2018-12-01T21:53:00Z</cp:lastPrinted>
  <dcterms:created xsi:type="dcterms:W3CDTF">2018-12-01T21:54:00Z</dcterms:created>
  <dcterms:modified xsi:type="dcterms:W3CDTF">2018-12-01T21:54:00Z</dcterms:modified>
</cp:coreProperties>
</file>